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CA" w:rsidRPr="00EF40DE" w:rsidRDefault="008109CA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 w:rsidRPr="00EF40DE">
        <w:rPr>
          <w:rFonts w:ascii="Times-Roman" w:hAnsi="Times-Roman" w:cs="Times-Roman"/>
          <w:sz w:val="24"/>
          <w:szCs w:val="24"/>
        </w:rPr>
        <w:t>Załącznik nr 1</w:t>
      </w:r>
    </w:p>
    <w:p w:rsidR="008109CA" w:rsidRDefault="008109CA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8109CA" w:rsidRDefault="008109CA" w:rsidP="00993D6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Oświadczenie/oferta</w:t>
      </w:r>
    </w:p>
    <w:p w:rsidR="008109CA" w:rsidRPr="00EF40DE" w:rsidRDefault="008109CA" w:rsidP="00EF40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109CA" w:rsidRDefault="008109CA" w:rsidP="00EF40DE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………………………</w:t>
      </w:r>
    </w:p>
    <w:p w:rsidR="008109CA" w:rsidRPr="004F0B1C" w:rsidRDefault="008109CA" w:rsidP="00EF40DE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-Roman" w:hAnsi="Times-Roman" w:cs="Times-Roman"/>
          <w:sz w:val="24"/>
          <w:szCs w:val="24"/>
        </w:rPr>
      </w:pPr>
      <w:r w:rsidRPr="004F0B1C">
        <w:rPr>
          <w:rFonts w:ascii="Times-Roman" w:hAnsi="Times-Roman" w:cs="Times-Roman"/>
          <w:sz w:val="24"/>
          <w:szCs w:val="24"/>
        </w:rPr>
        <w:t>Miejscowość i data</w:t>
      </w:r>
    </w:p>
    <w:p w:rsidR="008109CA" w:rsidRDefault="008109CA" w:rsidP="00EF40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109CA" w:rsidRDefault="008109CA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8109CA" w:rsidRPr="00274220" w:rsidRDefault="008109CA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274220">
        <w:rPr>
          <w:rFonts w:ascii="Times-Roman" w:hAnsi="Times-Roman" w:cs="Times-Roman"/>
          <w:sz w:val="24"/>
          <w:szCs w:val="24"/>
        </w:rPr>
        <w:t xml:space="preserve"> 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t>…………………………………</w:t>
      </w:r>
    </w:p>
    <w:p w:rsidR="008109CA" w:rsidRPr="00A06BD8" w:rsidRDefault="008109CA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A06BD8"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</w:t>
      </w:r>
      <w:r>
        <w:rPr>
          <w:rFonts w:ascii="Times-Roman" w:hAnsi="Times-Roman" w:cs="Times-Roman"/>
          <w:sz w:val="24"/>
          <w:szCs w:val="24"/>
        </w:rPr>
        <w:t>………….</w:t>
      </w:r>
      <w:r w:rsidRPr="00A06BD8">
        <w:rPr>
          <w:rFonts w:ascii="Times-Roman" w:hAnsi="Times-Roman" w:cs="Times-Roman"/>
          <w:sz w:val="24"/>
          <w:szCs w:val="24"/>
        </w:rPr>
        <w:t>……</w:t>
      </w:r>
    </w:p>
    <w:p w:rsidR="008109CA" w:rsidRPr="00A06BD8" w:rsidRDefault="008109CA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Imię nazwisko oraz m</w:t>
      </w:r>
      <w:r w:rsidRPr="00A06BD8">
        <w:rPr>
          <w:rFonts w:ascii="Times-Roman" w:hAnsi="Times-Roman" w:cs="Times-Roman"/>
          <w:sz w:val="24"/>
          <w:szCs w:val="24"/>
        </w:rPr>
        <w:t xml:space="preserve">iejsce zamieszkania  lub nazwa </w:t>
      </w:r>
      <w:r>
        <w:rPr>
          <w:rFonts w:ascii="Times-Roman" w:hAnsi="Times-Roman" w:cs="Times-Roman"/>
          <w:sz w:val="24"/>
          <w:szCs w:val="24"/>
        </w:rPr>
        <w:t>i</w:t>
      </w:r>
      <w:r w:rsidRPr="00A06BD8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adres siedziby składającego ofertę</w:t>
      </w:r>
    </w:p>
    <w:p w:rsidR="008109CA" w:rsidRPr="006F5037" w:rsidRDefault="008109CA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6F5037">
        <w:rPr>
          <w:rFonts w:ascii="Times-Roman" w:hAnsi="Times-Roman" w:cs="Times-Roman"/>
          <w:sz w:val="24"/>
          <w:szCs w:val="24"/>
        </w:rPr>
        <w:t>Tel. …………………………………………..</w:t>
      </w:r>
    </w:p>
    <w:p w:rsidR="008109CA" w:rsidRPr="00713340" w:rsidRDefault="008109CA" w:rsidP="004F0B1C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713340">
        <w:rPr>
          <w:rFonts w:ascii="Times-Roman" w:hAnsi="Times-Roman" w:cs="Times-Roman"/>
          <w:sz w:val="24"/>
          <w:szCs w:val="24"/>
        </w:rPr>
        <w:t>e-mail ………………………………………..</w:t>
      </w:r>
    </w:p>
    <w:p w:rsidR="008109CA" w:rsidRPr="00713340" w:rsidRDefault="008109CA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713340">
        <w:rPr>
          <w:rFonts w:ascii="Times-Roman" w:hAnsi="Times-Roman" w:cs="Times-Roman"/>
          <w:sz w:val="24"/>
          <w:szCs w:val="24"/>
        </w:rPr>
        <w:t xml:space="preserve"> </w:t>
      </w: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274220">
        <w:rPr>
          <w:rFonts w:ascii="Times-Roman" w:hAnsi="Times-Roman" w:cs="Times-Roman"/>
          <w:sz w:val="24"/>
          <w:szCs w:val="24"/>
        </w:rPr>
        <w:t>1.</w:t>
      </w:r>
      <w:r>
        <w:rPr>
          <w:rFonts w:ascii="Times-Roman" w:hAnsi="Times-Roman" w:cs="Times-Roman"/>
          <w:sz w:val="24"/>
          <w:szCs w:val="24"/>
        </w:rPr>
        <w:tab/>
      </w:r>
      <w:r w:rsidRPr="00274220">
        <w:rPr>
          <w:rFonts w:ascii="Times-Roman" w:hAnsi="Times-Roman" w:cs="Times-Roman"/>
          <w:sz w:val="24"/>
          <w:szCs w:val="24"/>
        </w:rPr>
        <w:t xml:space="preserve"> Ja niżej podpisany/a oświadczam, że zapoznałem się z warunkami postępowania określonymi w ogłoszeniu o sprzedaży samochodu osobowego marki </w:t>
      </w:r>
      <w:r>
        <w:rPr>
          <w:rFonts w:ascii="Times-Roman" w:hAnsi="Times-Roman" w:cs="Times-Roman"/>
          <w:b/>
          <w:bCs/>
          <w:sz w:val="24"/>
          <w:szCs w:val="24"/>
        </w:rPr>
        <w:t>Opel Astra  nr rej. TJE 55CK</w:t>
      </w:r>
      <w:r w:rsidRPr="0089524C">
        <w:rPr>
          <w:rFonts w:ascii="Times-Roman" w:hAnsi="Times-Roman" w:cs="Times-Roman"/>
          <w:b/>
          <w:bCs/>
          <w:sz w:val="24"/>
          <w:szCs w:val="24"/>
        </w:rPr>
        <w:t>,</w:t>
      </w:r>
      <w:r>
        <w:rPr>
          <w:rFonts w:ascii="Times-Roman" w:hAnsi="Times-Roman" w:cs="Times-Roman"/>
          <w:sz w:val="24"/>
          <w:szCs w:val="24"/>
        </w:rPr>
        <w:t xml:space="preserve">  będącego własnością Urzędu Miasta i Gminy Małogoszcz oraz z treścią umowy.</w:t>
      </w: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ab/>
        <w:t xml:space="preserve"> Akceptuję warunki udziału w postępowaniu oraz oświadczam, </w:t>
      </w:r>
    </w:p>
    <w:p w:rsidR="008109CA" w:rsidRPr="0089524C" w:rsidRDefault="008109CA" w:rsidP="008952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9524C">
        <w:rPr>
          <w:rFonts w:ascii="Times-Roman" w:hAnsi="Times-Roman" w:cs="Times-Roman"/>
          <w:sz w:val="24"/>
          <w:szCs w:val="24"/>
        </w:rPr>
        <w:t>że zapoznałem się</w:t>
      </w:r>
      <w:r>
        <w:rPr>
          <w:rFonts w:ascii="Times-Roman" w:hAnsi="Times-Roman" w:cs="Times-Roman"/>
          <w:sz w:val="24"/>
          <w:szCs w:val="24"/>
        </w:rPr>
        <w:t xml:space="preserve"> ze stanem technicznym pojazdu,</w:t>
      </w:r>
    </w:p>
    <w:p w:rsidR="008109CA" w:rsidRPr="0089524C" w:rsidRDefault="008109CA" w:rsidP="0089524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89524C">
        <w:rPr>
          <w:rFonts w:ascii="Times-Roman" w:hAnsi="Times-Roman" w:cs="Times-Roman"/>
          <w:sz w:val="24"/>
          <w:szCs w:val="24"/>
        </w:rPr>
        <w:t>rezygnuję z możliwości oględzin*</w:t>
      </w:r>
      <w:r>
        <w:rPr>
          <w:rFonts w:ascii="Times-Roman" w:hAnsi="Times-Roman" w:cs="Times-Roman"/>
          <w:sz w:val="24"/>
          <w:szCs w:val="24"/>
        </w:rPr>
        <w:t xml:space="preserve"> pojazdu.</w:t>
      </w:r>
    </w:p>
    <w:p w:rsidR="008109CA" w:rsidRPr="0089524C" w:rsidRDefault="008109CA" w:rsidP="0089524C">
      <w:pPr>
        <w:pStyle w:val="ListParagraph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-Roman" w:hAnsi="Times-Roman" w:cs="Times-Roman"/>
          <w:sz w:val="24"/>
          <w:szCs w:val="24"/>
        </w:rPr>
      </w:pP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8109CA" w:rsidRDefault="008109CA" w:rsidP="0089524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3. </w:t>
      </w:r>
      <w:r>
        <w:rPr>
          <w:rFonts w:ascii="Times-Roman" w:hAnsi="Times-Roman" w:cs="Times-Roman"/>
          <w:sz w:val="24"/>
          <w:szCs w:val="24"/>
        </w:rPr>
        <w:tab/>
        <w:t xml:space="preserve">Składam ofertę zakupu samochodu osobowego marki </w:t>
      </w:r>
      <w:r>
        <w:rPr>
          <w:rFonts w:ascii="Times-Roman" w:hAnsi="Times-Roman" w:cs="Times-Roman"/>
          <w:b/>
          <w:bCs/>
          <w:sz w:val="24"/>
          <w:szCs w:val="24"/>
        </w:rPr>
        <w:t>Opel Astra  nr rej. TJE</w:t>
      </w:r>
      <w:r w:rsidRPr="0089524C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55CK</w:t>
      </w: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-Roman" w:hAnsi="Times-Roman" w:cs="Times-Roman"/>
          <w:sz w:val="24"/>
          <w:szCs w:val="24"/>
        </w:rPr>
      </w:pPr>
      <w:r w:rsidRPr="00713340">
        <w:rPr>
          <w:rFonts w:ascii="Times-Roman" w:hAnsi="Times-Roman" w:cs="Times-Roman"/>
          <w:b/>
          <w:bCs/>
          <w:sz w:val="24"/>
          <w:szCs w:val="24"/>
        </w:rPr>
        <w:t>na kwotę brutto</w:t>
      </w:r>
      <w:r>
        <w:rPr>
          <w:rFonts w:ascii="Times-Roman" w:hAnsi="Times-Roman" w:cs="Times-Roman"/>
          <w:sz w:val="24"/>
          <w:szCs w:val="24"/>
        </w:rPr>
        <w:t xml:space="preserve"> zł ……………… słownie …………………………………………..</w:t>
      </w: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4. </w:t>
      </w:r>
      <w:r>
        <w:rPr>
          <w:rFonts w:ascii="Times-Roman" w:hAnsi="Times-Roman" w:cs="Times-Roman"/>
          <w:sz w:val="24"/>
          <w:szCs w:val="24"/>
        </w:rPr>
        <w:tab/>
        <w:t>W załączeniu dowód wpłaty wadium.</w:t>
      </w: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</w:t>
      </w:r>
      <w:r>
        <w:rPr>
          <w:rFonts w:ascii="Times-Roman" w:hAnsi="Times-Roman" w:cs="Times-Roman"/>
          <w:sz w:val="24"/>
          <w:szCs w:val="24"/>
        </w:rPr>
        <w:tab/>
        <w:t xml:space="preserve"> Wyrażam zgodę, aby w przypadku wyboru mojej oferty jako najkorzystniejszej pod względem oferowanej ceny – kwota wadium zaliczona została na poczet ceny.</w:t>
      </w: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</w:p>
    <w:p w:rsidR="008109CA" w:rsidRDefault="008109CA" w:rsidP="001A4D2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</w:t>
      </w:r>
      <w:r>
        <w:rPr>
          <w:rFonts w:ascii="Times-Roman" w:hAnsi="Times-Roman" w:cs="Times-Roman"/>
          <w:sz w:val="24"/>
          <w:szCs w:val="24"/>
        </w:rPr>
        <w:tab/>
        <w:t>W przypadku wyboru mojej oferty zobowiązuję się do podpisania umowy zgodnie ze wzorem zaproponowanym przez sprzedającego w terminie i miejscu określonym przez sprzedającego.</w:t>
      </w:r>
    </w:p>
    <w:p w:rsidR="008109CA" w:rsidRDefault="008109CA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8109CA" w:rsidRDefault="008109CA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………………………………..…..</w:t>
      </w:r>
    </w:p>
    <w:p w:rsidR="008109CA" w:rsidRDefault="008109CA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podpis oferenta – nabywcy pojazdu</w:t>
      </w:r>
    </w:p>
    <w:p w:rsidR="008109CA" w:rsidRDefault="008109CA" w:rsidP="00F85CD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8109CA" w:rsidRPr="00A06BD8" w:rsidRDefault="008109CA" w:rsidP="00A06BD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*Niepotrzebne skreślić</w:t>
      </w:r>
    </w:p>
    <w:sectPr w:rsidR="008109CA" w:rsidRPr="00A06BD8" w:rsidSect="00C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621D"/>
    <w:multiLevelType w:val="hybridMultilevel"/>
    <w:tmpl w:val="45206D54"/>
    <w:lvl w:ilvl="0" w:tplc="71B0E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6B4BA1"/>
    <w:multiLevelType w:val="hybridMultilevel"/>
    <w:tmpl w:val="B39299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42"/>
    <w:rsid w:val="00061B79"/>
    <w:rsid w:val="00091086"/>
    <w:rsid w:val="000D4E76"/>
    <w:rsid w:val="000E0383"/>
    <w:rsid w:val="00115982"/>
    <w:rsid w:val="00141F5A"/>
    <w:rsid w:val="00171387"/>
    <w:rsid w:val="00195F51"/>
    <w:rsid w:val="001A491D"/>
    <w:rsid w:val="001A4D2C"/>
    <w:rsid w:val="001A5479"/>
    <w:rsid w:val="001B183B"/>
    <w:rsid w:val="001B323C"/>
    <w:rsid w:val="00254236"/>
    <w:rsid w:val="00260426"/>
    <w:rsid w:val="00274220"/>
    <w:rsid w:val="00276F7D"/>
    <w:rsid w:val="00292BA5"/>
    <w:rsid w:val="002B553A"/>
    <w:rsid w:val="002F59C4"/>
    <w:rsid w:val="00321D93"/>
    <w:rsid w:val="00331DD8"/>
    <w:rsid w:val="00351D97"/>
    <w:rsid w:val="00364873"/>
    <w:rsid w:val="00395197"/>
    <w:rsid w:val="00397F38"/>
    <w:rsid w:val="003A18F7"/>
    <w:rsid w:val="003C22B2"/>
    <w:rsid w:val="003C4877"/>
    <w:rsid w:val="003D3FD3"/>
    <w:rsid w:val="003F3C07"/>
    <w:rsid w:val="0040046B"/>
    <w:rsid w:val="00445ECD"/>
    <w:rsid w:val="004719B7"/>
    <w:rsid w:val="004753F7"/>
    <w:rsid w:val="00480FB5"/>
    <w:rsid w:val="0048194C"/>
    <w:rsid w:val="004E40AC"/>
    <w:rsid w:val="004E59F2"/>
    <w:rsid w:val="004F0B1C"/>
    <w:rsid w:val="005253BB"/>
    <w:rsid w:val="00530085"/>
    <w:rsid w:val="0053285D"/>
    <w:rsid w:val="00547165"/>
    <w:rsid w:val="00562417"/>
    <w:rsid w:val="00567DE9"/>
    <w:rsid w:val="00571F5D"/>
    <w:rsid w:val="00572196"/>
    <w:rsid w:val="00595CA2"/>
    <w:rsid w:val="005A33F6"/>
    <w:rsid w:val="005A60FD"/>
    <w:rsid w:val="006015F3"/>
    <w:rsid w:val="00641427"/>
    <w:rsid w:val="00677C03"/>
    <w:rsid w:val="006C0D25"/>
    <w:rsid w:val="006F5037"/>
    <w:rsid w:val="00713340"/>
    <w:rsid w:val="00744BB2"/>
    <w:rsid w:val="00751949"/>
    <w:rsid w:val="007A0179"/>
    <w:rsid w:val="007C7006"/>
    <w:rsid w:val="007D0DD2"/>
    <w:rsid w:val="007E15FF"/>
    <w:rsid w:val="008109CA"/>
    <w:rsid w:val="008229BD"/>
    <w:rsid w:val="0084634D"/>
    <w:rsid w:val="0088528A"/>
    <w:rsid w:val="0089524C"/>
    <w:rsid w:val="008B6E2D"/>
    <w:rsid w:val="0092188A"/>
    <w:rsid w:val="00921BCE"/>
    <w:rsid w:val="0092303D"/>
    <w:rsid w:val="00932C31"/>
    <w:rsid w:val="00967A90"/>
    <w:rsid w:val="00967EAE"/>
    <w:rsid w:val="009808D1"/>
    <w:rsid w:val="00980D2E"/>
    <w:rsid w:val="00993D6D"/>
    <w:rsid w:val="009A0A69"/>
    <w:rsid w:val="009C1383"/>
    <w:rsid w:val="00A06BD8"/>
    <w:rsid w:val="00A1285E"/>
    <w:rsid w:val="00A27396"/>
    <w:rsid w:val="00A83FC8"/>
    <w:rsid w:val="00B16894"/>
    <w:rsid w:val="00B67DF1"/>
    <w:rsid w:val="00B814AF"/>
    <w:rsid w:val="00B85640"/>
    <w:rsid w:val="00B87107"/>
    <w:rsid w:val="00B912FF"/>
    <w:rsid w:val="00B94B2A"/>
    <w:rsid w:val="00BA6513"/>
    <w:rsid w:val="00BB154B"/>
    <w:rsid w:val="00BC49B4"/>
    <w:rsid w:val="00C008C0"/>
    <w:rsid w:val="00C413D5"/>
    <w:rsid w:val="00C4674A"/>
    <w:rsid w:val="00C87220"/>
    <w:rsid w:val="00C97C10"/>
    <w:rsid w:val="00CB0333"/>
    <w:rsid w:val="00CE6482"/>
    <w:rsid w:val="00CE7136"/>
    <w:rsid w:val="00D016B6"/>
    <w:rsid w:val="00D01AA4"/>
    <w:rsid w:val="00D1063A"/>
    <w:rsid w:val="00D364C6"/>
    <w:rsid w:val="00D46E14"/>
    <w:rsid w:val="00D90C0E"/>
    <w:rsid w:val="00D914F4"/>
    <w:rsid w:val="00D97006"/>
    <w:rsid w:val="00DB38AC"/>
    <w:rsid w:val="00DF5C76"/>
    <w:rsid w:val="00E12323"/>
    <w:rsid w:val="00E17F42"/>
    <w:rsid w:val="00E6733B"/>
    <w:rsid w:val="00E679F2"/>
    <w:rsid w:val="00ED1C42"/>
    <w:rsid w:val="00EE1B6B"/>
    <w:rsid w:val="00EF40DE"/>
    <w:rsid w:val="00EF4476"/>
    <w:rsid w:val="00F04481"/>
    <w:rsid w:val="00F5087C"/>
    <w:rsid w:val="00F85CD0"/>
    <w:rsid w:val="00F9483D"/>
    <w:rsid w:val="00FB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6BD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185</Words>
  <Characters>1113</Characters>
  <Application>Microsoft Office Outlook</Application>
  <DocSecurity>0</DocSecurity>
  <Lines>0</Lines>
  <Paragraphs>0</Paragraphs>
  <ScaleCrop>false</ScaleCrop>
  <Company>Małogoszcz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Urząd Miejski</cp:lastModifiedBy>
  <cp:revision>25</cp:revision>
  <cp:lastPrinted>2014-03-25T10:07:00Z</cp:lastPrinted>
  <dcterms:created xsi:type="dcterms:W3CDTF">2014-03-20T14:10:00Z</dcterms:created>
  <dcterms:modified xsi:type="dcterms:W3CDTF">2015-02-03T06:50:00Z</dcterms:modified>
</cp:coreProperties>
</file>