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E8" w:rsidRPr="00EF40DE" w:rsidRDefault="00692EE8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>
        <w:rPr>
          <w:rFonts w:ascii="Times-Roman" w:hAnsi="Times-Roman" w:cs="Times-Roman"/>
          <w:sz w:val="28"/>
          <w:szCs w:val="28"/>
        </w:rPr>
        <w:tab/>
      </w:r>
      <w:r w:rsidRPr="00EF40DE">
        <w:rPr>
          <w:rFonts w:ascii="Times-Roman" w:hAnsi="Times-Roman" w:cs="Times-Roman"/>
          <w:sz w:val="24"/>
          <w:szCs w:val="24"/>
        </w:rPr>
        <w:t xml:space="preserve">Załącznik </w:t>
      </w:r>
      <w:r>
        <w:rPr>
          <w:rFonts w:ascii="Times-Roman" w:hAnsi="Times-Roman" w:cs="Times-Roman"/>
          <w:sz w:val="24"/>
          <w:szCs w:val="24"/>
        </w:rPr>
        <w:t>nr 2</w:t>
      </w:r>
    </w:p>
    <w:p w:rsidR="00692EE8" w:rsidRDefault="00692EE8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 w:rsidR="00692EE8" w:rsidRDefault="00692EE8" w:rsidP="00C4674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  <w:u w:val="single"/>
        </w:rPr>
      </w:pPr>
      <w:r w:rsidRPr="00D02C9A">
        <w:rPr>
          <w:rFonts w:ascii="Times-Roman" w:hAnsi="Times-Roman" w:cs="Times-Roman"/>
          <w:sz w:val="28"/>
          <w:szCs w:val="28"/>
          <w:u w:val="single"/>
        </w:rPr>
        <w:t xml:space="preserve">Umowa kupna –sprzedaży samochodu osobowego 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  <w:u w:val="single"/>
        </w:rPr>
      </w:pP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D02C9A">
        <w:rPr>
          <w:rFonts w:ascii="Times-Roman" w:hAnsi="Times-Roman" w:cs="Times-Roman"/>
          <w:sz w:val="24"/>
          <w:szCs w:val="24"/>
        </w:rPr>
        <w:t>Zawarta w dniu ……………</w:t>
      </w:r>
      <w:r>
        <w:rPr>
          <w:rFonts w:ascii="Times-Roman" w:hAnsi="Times-Roman" w:cs="Times-Roman"/>
          <w:sz w:val="24"/>
          <w:szCs w:val="24"/>
        </w:rPr>
        <w:t>…………………… w Małogoszczu pomiędzy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Gminą Małogoszcz, ul. Jaszowskiego 3a, 28-366 Małogoszcz,  NIP 656-13-16-695 reprezentowaną  przez: 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Jana Głogowskiego  – Burmistrza Miasta i Gminy Małogoszcz,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przy kontrasygnacie Krystyny Kot - Skarbnika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zwanym dalej „Sprzedającym”, a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………………………………………………………………………………………………..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zwanym dalej „Kupującym”, o następującej treści: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0E26F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1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Sprzedający sprzedaje, a Kupujący nabywa samochód marki Opel Astra , nr rejestracyjny TJE 55CK,  nr identyfikacyjny pojazdu:     VIN</w:t>
      </w:r>
      <w:r w:rsidRPr="009671DE">
        <w:rPr>
          <w:rFonts w:ascii="Times-Roman" w:hAnsi="Times-Roman" w:cs="Times-Roman"/>
          <w:sz w:val="24"/>
          <w:szCs w:val="24"/>
        </w:rPr>
        <w:t xml:space="preserve">; </w:t>
      </w:r>
      <w:r>
        <w:rPr>
          <w:rFonts w:ascii="Times-Roman" w:hAnsi="Times-Roman" w:cs="Times-Roman"/>
          <w:sz w:val="24"/>
          <w:szCs w:val="24"/>
        </w:rPr>
        <w:t xml:space="preserve"> WOLOTGF484G039503</w:t>
      </w:r>
      <w:r>
        <w:rPr>
          <w:rFonts w:ascii="Times-Roman" w:hAnsi="Times-Roman" w:cs="Times-Roman"/>
        </w:rPr>
        <w:t>, rok produkcji 2004.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692EE8" w:rsidRDefault="00692EE8" w:rsidP="0078110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2</w:t>
      </w:r>
    </w:p>
    <w:p w:rsidR="00692EE8" w:rsidRDefault="00692EE8" w:rsidP="007811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Samochód, o którym mowa w § 1 stanowi własność sprzedającego, jest wolny od wad prawnych, nie jest obciążony prawami na rzecz osób trzecich oraz w stosunku do niego nie toczą się żadne postępowania, których  przedmiotem jest ten pojazd ani nie stanowi on również przedmiotu zabezpieczenia.</w:t>
      </w:r>
    </w:p>
    <w:p w:rsidR="00692EE8" w:rsidRDefault="00692EE8" w:rsidP="007811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78110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3</w:t>
      </w:r>
    </w:p>
    <w:p w:rsidR="00692EE8" w:rsidRDefault="00692EE8" w:rsidP="00633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Kupujący, tytułem ceny za przedmiotowy samochód zapłaci  Sprzedającemu kwotę </w:t>
      </w:r>
    </w:p>
    <w:p w:rsidR="00692EE8" w:rsidRDefault="00692EE8" w:rsidP="00633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6339B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………………………………………zł brutto, słownie brutto zł ……..…..………………... .</w:t>
      </w:r>
    </w:p>
    <w:p w:rsidR="00692EE8" w:rsidRDefault="00692EE8" w:rsidP="0078110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1E0C1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4</w:t>
      </w:r>
    </w:p>
    <w:p w:rsidR="00692EE8" w:rsidRPr="00FF5A6F" w:rsidRDefault="00692EE8" w:rsidP="00427B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1.</w:t>
      </w:r>
      <w:r w:rsidRPr="00FF5A6F">
        <w:rPr>
          <w:rFonts w:ascii="Times-Roman" w:hAnsi="Times-Roman" w:cs="Times-Roman"/>
          <w:sz w:val="24"/>
          <w:szCs w:val="24"/>
        </w:rPr>
        <w:tab/>
        <w:t xml:space="preserve"> Wydanie samochodu nastąpi w siedzibie Sprzedającego niezwłocznie po uiszczeniu należnej kwoty, o której mowa w § 3.</w:t>
      </w:r>
    </w:p>
    <w:p w:rsidR="00692EE8" w:rsidRPr="00FF5A6F" w:rsidRDefault="00692EE8" w:rsidP="00427B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2.</w:t>
      </w:r>
      <w:r w:rsidRPr="00FF5A6F">
        <w:rPr>
          <w:rFonts w:ascii="Times-Roman" w:hAnsi="Times-Roman" w:cs="Times-Roman"/>
          <w:sz w:val="24"/>
          <w:szCs w:val="24"/>
        </w:rPr>
        <w:tab/>
        <w:t xml:space="preserve"> Sprzedający wyda Kupującemu wszystkie posiadane dokumenty dotyczące samochodu, niezbędne do prawidłowego korzystania z samochodu tj.</w:t>
      </w:r>
    </w:p>
    <w:p w:rsidR="00692EE8" w:rsidRPr="00FF5A6F" w:rsidRDefault="00692EE8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a)</w:t>
      </w:r>
      <w:r>
        <w:rPr>
          <w:rFonts w:ascii="Times-Roman" w:hAnsi="Times-Roman" w:cs="Times-Roman"/>
          <w:sz w:val="24"/>
          <w:szCs w:val="24"/>
        </w:rPr>
        <w:t xml:space="preserve">   dowód rejestracyjny numer DR/BAK1727475,</w:t>
      </w:r>
    </w:p>
    <w:p w:rsidR="00692EE8" w:rsidRPr="00FF5A6F" w:rsidRDefault="00692EE8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b)  kartę pojazdu</w:t>
      </w:r>
      <w:r>
        <w:rPr>
          <w:rFonts w:ascii="Times-Roman" w:hAnsi="Times-Roman" w:cs="Times-Roman"/>
          <w:sz w:val="24"/>
          <w:szCs w:val="24"/>
        </w:rPr>
        <w:t xml:space="preserve"> numer AAA4049960</w:t>
      </w:r>
      <w:r w:rsidRPr="00FF5A6F">
        <w:rPr>
          <w:rFonts w:ascii="Times-Roman" w:hAnsi="Times-Roman" w:cs="Times-Roman"/>
          <w:sz w:val="24"/>
          <w:szCs w:val="24"/>
        </w:rPr>
        <w:t>,</w:t>
      </w:r>
    </w:p>
    <w:p w:rsidR="00692EE8" w:rsidRPr="00FF5A6F" w:rsidRDefault="00692EE8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c)  kluczyki 2 kpl,</w:t>
      </w:r>
    </w:p>
    <w:p w:rsidR="00692EE8" w:rsidRPr="00FF5A6F" w:rsidRDefault="00692EE8" w:rsidP="00FF5A6F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>d) dowód ubezpieczenia OC</w:t>
      </w:r>
      <w:r>
        <w:rPr>
          <w:rFonts w:ascii="Times-Roman" w:hAnsi="Times-Roman" w:cs="Times-Roman"/>
          <w:sz w:val="24"/>
          <w:szCs w:val="24"/>
        </w:rPr>
        <w:t>.</w:t>
      </w:r>
    </w:p>
    <w:p w:rsidR="00692EE8" w:rsidRPr="00FF5A6F" w:rsidRDefault="00692EE8" w:rsidP="00427BC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</w:p>
    <w:p w:rsidR="00692EE8" w:rsidRPr="00FF5A6F" w:rsidRDefault="00692EE8" w:rsidP="00D21CE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 w:rsidRPr="00FF5A6F">
        <w:rPr>
          <w:rFonts w:ascii="Times-Roman" w:hAnsi="Times-Roman" w:cs="Times-Roman"/>
          <w:sz w:val="24"/>
          <w:szCs w:val="24"/>
        </w:rPr>
        <w:t xml:space="preserve">3. </w:t>
      </w:r>
      <w:r w:rsidRPr="00FF5A6F">
        <w:rPr>
          <w:rFonts w:ascii="Times-Roman" w:hAnsi="Times-Roman" w:cs="Times-Roman"/>
          <w:sz w:val="24"/>
          <w:szCs w:val="24"/>
        </w:rPr>
        <w:tab/>
        <w:t>Kupujący wraz z podpisaniem niniejszej umowy kwituje odbiór samochodu będącego przedmiotem sprzedaży.</w:t>
      </w:r>
    </w:p>
    <w:p w:rsidR="00692EE8" w:rsidRDefault="00692EE8" w:rsidP="00E07C5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692EE8" w:rsidRDefault="00692EE8" w:rsidP="00E07C5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5</w:t>
      </w:r>
    </w:p>
    <w:p w:rsidR="00692EE8" w:rsidRDefault="00692EE8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>
        <w:rPr>
          <w:rFonts w:ascii="Times-Roman" w:hAnsi="Times-Roman" w:cs="Times-Roman"/>
          <w:sz w:val="24"/>
          <w:szCs w:val="24"/>
        </w:rPr>
        <w:tab/>
        <w:t>Kupujący oświadcza, że znany mu jest stan techniczny samochodu określonego w  § 1 niniejszej umowy i oświadcza ponadto , iż z tego tytułu nie będzie rościł żadnych pretensji do Sprzedającego.</w:t>
      </w:r>
    </w:p>
    <w:p w:rsidR="00692EE8" w:rsidRDefault="00692EE8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</w:t>
      </w:r>
      <w:r>
        <w:rPr>
          <w:rFonts w:ascii="Times-Roman" w:hAnsi="Times-Roman" w:cs="Times-Roman"/>
          <w:sz w:val="24"/>
          <w:szCs w:val="24"/>
        </w:rPr>
        <w:tab/>
        <w:t xml:space="preserve"> Kupujący sprawdził także oznaczenie numerowe pojazdu i dowodu rejestracyjnego, nie wnosząc do nich żadnych zastrzeżeń.</w:t>
      </w:r>
    </w:p>
    <w:p w:rsidR="00692EE8" w:rsidRDefault="00692EE8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</w:t>
      </w:r>
      <w:r>
        <w:rPr>
          <w:rFonts w:ascii="Times-Roman" w:hAnsi="Times-Roman" w:cs="Times-Roman"/>
          <w:sz w:val="24"/>
          <w:szCs w:val="24"/>
        </w:rPr>
        <w:tab/>
        <w:t xml:space="preserve"> Kupujący dokona ubezpieczenia samochodu w zakresie OC. </w:t>
      </w:r>
    </w:p>
    <w:p w:rsidR="00692EE8" w:rsidRDefault="00692EE8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</w:p>
    <w:p w:rsidR="00692EE8" w:rsidRDefault="00692EE8" w:rsidP="00655D3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24"/>
          <w:szCs w:val="24"/>
        </w:rPr>
      </w:pPr>
    </w:p>
    <w:p w:rsidR="00692EE8" w:rsidRDefault="00692EE8" w:rsidP="00E60DBC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6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Wszelkie koszty związane z realizacją postanowień niniejszej umowy w tym także koszty uiszczenia opłaty skarbowej, obciążają Kupującego.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7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Wszelkie zmiany umowy wymagają formy pisemnej pod rygorem nieważności.</w:t>
      </w:r>
    </w:p>
    <w:p w:rsidR="00692EE8" w:rsidRDefault="00692EE8" w:rsidP="00D02C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8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1577A0">
        <w:rPr>
          <w:rFonts w:ascii="Times-Roman" w:hAnsi="Times-Roman" w:cs="Times-Roman"/>
          <w:sz w:val="24"/>
          <w:szCs w:val="24"/>
        </w:rPr>
        <w:t xml:space="preserve">Spory wynikłe w związku z realizacją niniejszej umowy będą rozstrzygane </w:t>
      </w:r>
      <w:r>
        <w:rPr>
          <w:rFonts w:ascii="Times-Roman" w:hAnsi="Times-Roman" w:cs="Times-Roman"/>
          <w:sz w:val="24"/>
          <w:szCs w:val="24"/>
        </w:rPr>
        <w:t>p</w:t>
      </w:r>
      <w:r w:rsidRPr="001577A0">
        <w:rPr>
          <w:rFonts w:ascii="Times-Roman" w:hAnsi="Times-Roman" w:cs="Times-Roman"/>
          <w:sz w:val="24"/>
          <w:szCs w:val="24"/>
        </w:rPr>
        <w:t>rz</w:t>
      </w:r>
      <w:r>
        <w:rPr>
          <w:rFonts w:ascii="Times-Roman" w:hAnsi="Times-Roman" w:cs="Times-Roman"/>
          <w:sz w:val="24"/>
          <w:szCs w:val="24"/>
        </w:rPr>
        <w:t>ez Są</w:t>
      </w:r>
      <w:r w:rsidRPr="001577A0">
        <w:rPr>
          <w:rFonts w:ascii="Times-Roman" w:hAnsi="Times-Roman" w:cs="Times-Roman"/>
          <w:sz w:val="24"/>
          <w:szCs w:val="24"/>
        </w:rPr>
        <w:t>d właściwy dla Sprzedającego.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C9438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9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 sprawach nie uregulowanych niniejszą umową zastosowanie mają obowiązujące w tym zakresie przepisy Kodeksu Cywilnego.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C94382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§ 10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Umowę sporządzono w dwóch jednobrzmiących egzemplarzach po jednym dla każdej ze stron.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………………………………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…………………………..</w:t>
      </w:r>
    </w:p>
    <w:p w:rsidR="00692EE8" w:rsidRDefault="00692EE8" w:rsidP="00C943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Sprzedający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Kupujący</w:t>
      </w:r>
    </w:p>
    <w:p w:rsidR="00692EE8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Pr="001577A0" w:rsidRDefault="00692EE8" w:rsidP="001577A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692EE8" w:rsidRPr="00EF40DE" w:rsidRDefault="00692EE8" w:rsidP="00EF40D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92EE8" w:rsidRDefault="00692EE8" w:rsidP="00EF40D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sectPr w:rsidR="00692EE8" w:rsidSect="00CB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42"/>
    <w:rsid w:val="00061B79"/>
    <w:rsid w:val="00091086"/>
    <w:rsid w:val="000D4E76"/>
    <w:rsid w:val="000E0383"/>
    <w:rsid w:val="000E26F4"/>
    <w:rsid w:val="00115982"/>
    <w:rsid w:val="00124315"/>
    <w:rsid w:val="00141F5A"/>
    <w:rsid w:val="001577A0"/>
    <w:rsid w:val="00171387"/>
    <w:rsid w:val="00195F51"/>
    <w:rsid w:val="001A491D"/>
    <w:rsid w:val="001A4D2C"/>
    <w:rsid w:val="001A5479"/>
    <w:rsid w:val="001B183B"/>
    <w:rsid w:val="001B323C"/>
    <w:rsid w:val="001D17DA"/>
    <w:rsid w:val="001E0C16"/>
    <w:rsid w:val="00205477"/>
    <w:rsid w:val="00221283"/>
    <w:rsid w:val="00254236"/>
    <w:rsid w:val="00260426"/>
    <w:rsid w:val="00274220"/>
    <w:rsid w:val="00276F7D"/>
    <w:rsid w:val="002B553A"/>
    <w:rsid w:val="002F59C4"/>
    <w:rsid w:val="003240E6"/>
    <w:rsid w:val="00351D97"/>
    <w:rsid w:val="00351E74"/>
    <w:rsid w:val="00364873"/>
    <w:rsid w:val="00397F38"/>
    <w:rsid w:val="003A18F7"/>
    <w:rsid w:val="003C22B2"/>
    <w:rsid w:val="003C4877"/>
    <w:rsid w:val="003D3521"/>
    <w:rsid w:val="003D3FD3"/>
    <w:rsid w:val="003E1E6B"/>
    <w:rsid w:val="003F3C07"/>
    <w:rsid w:val="0040046B"/>
    <w:rsid w:val="004114AB"/>
    <w:rsid w:val="00427BCF"/>
    <w:rsid w:val="00440A34"/>
    <w:rsid w:val="00445ECD"/>
    <w:rsid w:val="00453062"/>
    <w:rsid w:val="004719B7"/>
    <w:rsid w:val="004753F7"/>
    <w:rsid w:val="00480FB5"/>
    <w:rsid w:val="0048194C"/>
    <w:rsid w:val="004E40AC"/>
    <w:rsid w:val="004F0B1C"/>
    <w:rsid w:val="005253BB"/>
    <w:rsid w:val="00530085"/>
    <w:rsid w:val="0053285D"/>
    <w:rsid w:val="00547165"/>
    <w:rsid w:val="00562417"/>
    <w:rsid w:val="00567DE9"/>
    <w:rsid w:val="00585111"/>
    <w:rsid w:val="00595CA2"/>
    <w:rsid w:val="005A33F6"/>
    <w:rsid w:val="005A60FD"/>
    <w:rsid w:val="005C034E"/>
    <w:rsid w:val="006015F3"/>
    <w:rsid w:val="00602468"/>
    <w:rsid w:val="006339BE"/>
    <w:rsid w:val="00641427"/>
    <w:rsid w:val="00655D3F"/>
    <w:rsid w:val="00657B73"/>
    <w:rsid w:val="00680990"/>
    <w:rsid w:val="00692EE8"/>
    <w:rsid w:val="006C0925"/>
    <w:rsid w:val="006C0D25"/>
    <w:rsid w:val="00713340"/>
    <w:rsid w:val="00751949"/>
    <w:rsid w:val="00781108"/>
    <w:rsid w:val="007863FA"/>
    <w:rsid w:val="007A0179"/>
    <w:rsid w:val="007A179C"/>
    <w:rsid w:val="007C7006"/>
    <w:rsid w:val="007D0DD2"/>
    <w:rsid w:val="007E15FF"/>
    <w:rsid w:val="00813FA8"/>
    <w:rsid w:val="008229BD"/>
    <w:rsid w:val="0084634D"/>
    <w:rsid w:val="00870E82"/>
    <w:rsid w:val="0088528A"/>
    <w:rsid w:val="00915F83"/>
    <w:rsid w:val="0092188A"/>
    <w:rsid w:val="00921BCE"/>
    <w:rsid w:val="0092303D"/>
    <w:rsid w:val="009245DB"/>
    <w:rsid w:val="00932C31"/>
    <w:rsid w:val="00954779"/>
    <w:rsid w:val="009671DE"/>
    <w:rsid w:val="00967A90"/>
    <w:rsid w:val="00967EAE"/>
    <w:rsid w:val="009808D1"/>
    <w:rsid w:val="00980D2E"/>
    <w:rsid w:val="009A0A69"/>
    <w:rsid w:val="009C1383"/>
    <w:rsid w:val="00A126FB"/>
    <w:rsid w:val="00A1285E"/>
    <w:rsid w:val="00A27396"/>
    <w:rsid w:val="00A5556B"/>
    <w:rsid w:val="00A83FC8"/>
    <w:rsid w:val="00AB5D60"/>
    <w:rsid w:val="00B16894"/>
    <w:rsid w:val="00B26335"/>
    <w:rsid w:val="00B57F2C"/>
    <w:rsid w:val="00B67DF1"/>
    <w:rsid w:val="00B814AF"/>
    <w:rsid w:val="00B87107"/>
    <w:rsid w:val="00B94B2A"/>
    <w:rsid w:val="00BA6513"/>
    <w:rsid w:val="00BB154B"/>
    <w:rsid w:val="00BD43AA"/>
    <w:rsid w:val="00C413D5"/>
    <w:rsid w:val="00C4674A"/>
    <w:rsid w:val="00C87220"/>
    <w:rsid w:val="00C94382"/>
    <w:rsid w:val="00C97C10"/>
    <w:rsid w:val="00CB0333"/>
    <w:rsid w:val="00CC7614"/>
    <w:rsid w:val="00CD548A"/>
    <w:rsid w:val="00CE6482"/>
    <w:rsid w:val="00CE7136"/>
    <w:rsid w:val="00D016B6"/>
    <w:rsid w:val="00D01AA4"/>
    <w:rsid w:val="00D02C9A"/>
    <w:rsid w:val="00D03862"/>
    <w:rsid w:val="00D21CEC"/>
    <w:rsid w:val="00D364C6"/>
    <w:rsid w:val="00D46E14"/>
    <w:rsid w:val="00D90C0E"/>
    <w:rsid w:val="00D914F4"/>
    <w:rsid w:val="00DB38AC"/>
    <w:rsid w:val="00DF5C76"/>
    <w:rsid w:val="00E07C5A"/>
    <w:rsid w:val="00E12323"/>
    <w:rsid w:val="00E60DBC"/>
    <w:rsid w:val="00E679F2"/>
    <w:rsid w:val="00E80A0E"/>
    <w:rsid w:val="00EB32D3"/>
    <w:rsid w:val="00ED1C42"/>
    <w:rsid w:val="00EE1B6B"/>
    <w:rsid w:val="00EF40DE"/>
    <w:rsid w:val="00EF4476"/>
    <w:rsid w:val="00F04481"/>
    <w:rsid w:val="00F13DF3"/>
    <w:rsid w:val="00F5087C"/>
    <w:rsid w:val="00F85CD0"/>
    <w:rsid w:val="00F91242"/>
    <w:rsid w:val="00F9483D"/>
    <w:rsid w:val="00FB5E7B"/>
    <w:rsid w:val="00FC60EB"/>
    <w:rsid w:val="00FC7E98"/>
    <w:rsid w:val="00FD1794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2</Pages>
  <Words>367</Words>
  <Characters>2207</Characters>
  <Application>Microsoft Office Outlook</Application>
  <DocSecurity>0</DocSecurity>
  <Lines>0</Lines>
  <Paragraphs>0</Paragraphs>
  <ScaleCrop>false</ScaleCrop>
  <Company>Małogoszcz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</dc:creator>
  <cp:keywords/>
  <dc:description/>
  <cp:lastModifiedBy>Urząd Miejski</cp:lastModifiedBy>
  <cp:revision>39</cp:revision>
  <cp:lastPrinted>2014-11-25T08:22:00Z</cp:lastPrinted>
  <dcterms:created xsi:type="dcterms:W3CDTF">2014-03-20T14:43:00Z</dcterms:created>
  <dcterms:modified xsi:type="dcterms:W3CDTF">2015-02-03T08:31:00Z</dcterms:modified>
</cp:coreProperties>
</file>